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7" w:rsidRDefault="00491207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95A1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491207" w:rsidRDefault="00491207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207" w:rsidRDefault="00491207" w:rsidP="00125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Реализация закона о выявлении</w:t>
      </w:r>
    </w:p>
    <w:bookmarkEnd w:id="0"/>
    <w:p w:rsidR="00491207" w:rsidRDefault="00491207" w:rsidP="00125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207" w:rsidRDefault="00491207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работ по выявлению правообладателей ранее учтенных объектов недвижимости в связи с реализацией Закона о выявлении с 29.06.2021) по 01.10.2021 Управлением Росреестра по Волгоградской области зарегистрировано ранее возникших прав более чем на 100 таких объектов.</w:t>
      </w:r>
    </w:p>
    <w:p w:rsidR="00491207" w:rsidRPr="0048578B" w:rsidRDefault="00491207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  <w:r w:rsidRPr="0048578B">
        <w:rPr>
          <w:rFonts w:ascii="Times New Roman" w:hAnsi="Times New Roman"/>
          <w:color w:val="292C2F"/>
          <w:sz w:val="28"/>
          <w:szCs w:val="28"/>
        </w:rPr>
        <w:t>Также закон предполагает </w:t>
      </w:r>
      <w:r w:rsidRPr="0048578B">
        <w:rPr>
          <w:rFonts w:ascii="Times New Roman" w:hAnsi="Times New Roman"/>
          <w:bCs/>
          <w:color w:val="292C2F"/>
          <w:sz w:val="28"/>
          <w:szCs w:val="28"/>
        </w:rPr>
        <w:t>возможность</w:t>
      </w:r>
      <w:r w:rsidRPr="0048578B">
        <w:rPr>
          <w:rFonts w:ascii="Times New Roman" w:hAnsi="Times New Roman"/>
          <w:b/>
          <w:bCs/>
          <w:color w:val="292C2F"/>
          <w:sz w:val="28"/>
          <w:szCs w:val="28"/>
        </w:rPr>
        <w:t xml:space="preserve"> </w:t>
      </w:r>
      <w:r w:rsidRPr="0048578B">
        <w:rPr>
          <w:rFonts w:ascii="Times New Roman" w:hAnsi="Times New Roman"/>
          <w:bCs/>
          <w:color w:val="292C2F"/>
          <w:sz w:val="28"/>
          <w:szCs w:val="28"/>
        </w:rPr>
        <w:t>снятия с кадастрового учета прекративших существование зданий и сооружений</w:t>
      </w:r>
      <w:r w:rsidRPr="0048578B">
        <w:rPr>
          <w:rFonts w:ascii="Times New Roman" w:hAnsi="Times New Roman"/>
          <w:color w:val="292C2F"/>
          <w:sz w:val="28"/>
          <w:szCs w:val="28"/>
        </w:rPr>
        <w:t xml:space="preserve"> на основании подгот</w:t>
      </w:r>
      <w:r>
        <w:rPr>
          <w:rFonts w:ascii="Times New Roman" w:hAnsi="Times New Roman"/>
          <w:color w:val="292C2F"/>
          <w:sz w:val="28"/>
          <w:szCs w:val="28"/>
        </w:rPr>
        <w:t>овленного органом местного самоуправления</w:t>
      </w:r>
      <w:r w:rsidRPr="0048578B">
        <w:rPr>
          <w:rFonts w:ascii="Times New Roman" w:hAnsi="Times New Roman"/>
          <w:color w:val="292C2F"/>
          <w:sz w:val="28"/>
          <w:szCs w:val="28"/>
        </w:rPr>
        <w:t xml:space="preserve"> акта осмотра такого объекта без привлечения кадастрового инженера.</w:t>
      </w:r>
      <w:r>
        <w:rPr>
          <w:rFonts w:ascii="Times New Roman" w:hAnsi="Times New Roman"/>
          <w:color w:val="292C2F"/>
          <w:sz w:val="28"/>
          <w:szCs w:val="28"/>
        </w:rPr>
        <w:t xml:space="preserve"> За указанный период из Единого государственного реестра недвижимости исключены сведения более чем о 250 объектах недвижимости, прекративших свое существование в связи со сносом (гибелью, уничтожением).</w:t>
      </w:r>
    </w:p>
    <w:p w:rsidR="00491207" w:rsidRDefault="00491207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Полномочиями по выявлению правообладателей наделены органы государственной власти и </w:t>
      </w:r>
      <w:r w:rsidRPr="002B68CA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. При проведении</w:t>
      </w:r>
      <w:r w:rsidRPr="002B6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работы </w:t>
      </w:r>
      <w:r w:rsidRPr="002B68CA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2B68CA">
        <w:rPr>
          <w:rFonts w:ascii="Times New Roman" w:hAnsi="Times New Roman"/>
          <w:sz w:val="28"/>
          <w:szCs w:val="28"/>
        </w:rPr>
        <w:t xml:space="preserve">анализируют сведения в архивах, запрашивают информацию в налоговых органах, органах ЗАГСа, у нотариусов и т.д. </w:t>
      </w:r>
      <w:r>
        <w:rPr>
          <w:rFonts w:ascii="Times New Roman" w:hAnsi="Times New Roman"/>
          <w:sz w:val="28"/>
          <w:szCs w:val="28"/>
        </w:rPr>
        <w:t>и направляют информацию в Росреестр для внесения в ЕГРН.</w:t>
      </w:r>
    </w:p>
    <w:p w:rsidR="00491207" w:rsidRPr="00062659" w:rsidRDefault="00491207" w:rsidP="00125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регулярно проводит совещания с представителями администраций муниципальных районов Волгоградской области с целью разрешения возникающих вопросов, оказывает методическую и </w:t>
      </w:r>
      <w:r w:rsidRPr="00062659">
        <w:rPr>
          <w:rFonts w:ascii="Times New Roman" w:hAnsi="Times New Roman"/>
          <w:sz w:val="28"/>
          <w:szCs w:val="28"/>
        </w:rPr>
        <w:t>консультационную помощь. Управлением определены ответственные должностные лица, участвующие в работе оперативному разрешению вопросов, связанных с реализацией закона о выявлении правооблад</w:t>
      </w:r>
      <w:r>
        <w:rPr>
          <w:rFonts w:ascii="Times New Roman" w:hAnsi="Times New Roman"/>
          <w:sz w:val="28"/>
          <w:szCs w:val="28"/>
        </w:rPr>
        <w:t xml:space="preserve">ателей ранее учтенных объектов </w:t>
      </w:r>
      <w:r w:rsidRPr="00062659">
        <w:rPr>
          <w:rFonts w:ascii="Times New Roman" w:hAnsi="Times New Roman"/>
          <w:sz w:val="28"/>
          <w:szCs w:val="28"/>
        </w:rPr>
        <w:t xml:space="preserve">недвижимого имущества. </w:t>
      </w:r>
    </w:p>
    <w:p w:rsidR="00491207" w:rsidRPr="00062659" w:rsidRDefault="00491207" w:rsidP="00125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659">
        <w:rPr>
          <w:rFonts w:ascii="Times New Roman" w:hAnsi="Times New Roman"/>
          <w:sz w:val="28"/>
          <w:szCs w:val="28"/>
        </w:rPr>
        <w:t>Также организовано доведение до органов местного самоуправления муниципальных образований Волгоградской области рекомендаций по выявлению правообладателей ранее учтенных объектов недвижимости, информации о порядках и способах направления межведомственных запросов в целях реализации указанного закона.</w:t>
      </w:r>
    </w:p>
    <w:p w:rsidR="00491207" w:rsidRPr="002B68CA" w:rsidRDefault="00491207" w:rsidP="00125CE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671225">
        <w:rPr>
          <w:i/>
          <w:sz w:val="28"/>
          <w:szCs w:val="28"/>
        </w:rPr>
        <w:t>Правообладатель может сам обратиться с заявлением о государственной регистрации ранее возникшего права в МФЦ с приложением правоустанавливающих документов или представить заявление в электронной форме на сайте Росреестра при наличии электронной подписи и подтвержденной учетной записи на портале Государственных услуг. Государственная пошлина при этом не взимается. Принятый закон призван обеспечить повышение качества данных ЕГРН, а также направлен за защиту прав граждан и их имущественных интересов</w:t>
      </w:r>
      <w:r>
        <w:rPr>
          <w:sz w:val="28"/>
          <w:szCs w:val="28"/>
        </w:rPr>
        <w:t xml:space="preserve">», - </w:t>
      </w:r>
      <w:r w:rsidRPr="002B68CA">
        <w:rPr>
          <w:sz w:val="28"/>
          <w:szCs w:val="28"/>
        </w:rPr>
        <w:t xml:space="preserve">отмечает заместитель руководителя </w:t>
      </w:r>
      <w:r w:rsidRPr="00671225">
        <w:rPr>
          <w:b/>
          <w:sz w:val="28"/>
          <w:szCs w:val="28"/>
        </w:rPr>
        <w:t>Наталья Шмелева</w:t>
      </w:r>
      <w:r>
        <w:rPr>
          <w:sz w:val="28"/>
          <w:szCs w:val="28"/>
        </w:rPr>
        <w:t xml:space="preserve">. </w:t>
      </w:r>
    </w:p>
    <w:p w:rsidR="00491207" w:rsidRDefault="00491207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91207" w:rsidRDefault="00491207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91207" w:rsidRDefault="00491207" w:rsidP="003C0C0B">
      <w:pPr>
        <w:spacing w:after="0" w:line="276" w:lineRule="auto"/>
        <w:ind w:firstLine="709"/>
        <w:rPr>
          <w:sz w:val="28"/>
          <w:szCs w:val="28"/>
        </w:rPr>
      </w:pPr>
    </w:p>
    <w:p w:rsidR="00491207" w:rsidRPr="005A5B6C" w:rsidRDefault="0049120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491207" w:rsidRPr="005A5B6C" w:rsidRDefault="0049120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491207" w:rsidRPr="005A5B6C" w:rsidRDefault="0049120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491207" w:rsidRPr="00A20572" w:rsidRDefault="0049120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491207" w:rsidRPr="007D1040" w:rsidRDefault="00491207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491207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62659"/>
    <w:rsid w:val="000D505A"/>
    <w:rsid w:val="000F37FF"/>
    <w:rsid w:val="000F7DA0"/>
    <w:rsid w:val="00117966"/>
    <w:rsid w:val="00125CE0"/>
    <w:rsid w:val="00133F94"/>
    <w:rsid w:val="001666F7"/>
    <w:rsid w:val="00192D9F"/>
    <w:rsid w:val="001B09F9"/>
    <w:rsid w:val="0023326D"/>
    <w:rsid w:val="002344FE"/>
    <w:rsid w:val="002402A4"/>
    <w:rsid w:val="00286EF7"/>
    <w:rsid w:val="00294F5B"/>
    <w:rsid w:val="002B0B11"/>
    <w:rsid w:val="002B68CA"/>
    <w:rsid w:val="00311DCF"/>
    <w:rsid w:val="00320887"/>
    <w:rsid w:val="003C0C0B"/>
    <w:rsid w:val="003E342C"/>
    <w:rsid w:val="0040312A"/>
    <w:rsid w:val="004337FA"/>
    <w:rsid w:val="0048578B"/>
    <w:rsid w:val="00491207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6419E4"/>
    <w:rsid w:val="00666F9F"/>
    <w:rsid w:val="00671225"/>
    <w:rsid w:val="006839A6"/>
    <w:rsid w:val="006839BB"/>
    <w:rsid w:val="006B0D32"/>
    <w:rsid w:val="0074031E"/>
    <w:rsid w:val="007410A7"/>
    <w:rsid w:val="00744AAE"/>
    <w:rsid w:val="00744CFB"/>
    <w:rsid w:val="00776266"/>
    <w:rsid w:val="00795A1D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2E79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E2C94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B4397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395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2021-11-01T13:14:00Z</cp:lastPrinted>
  <dcterms:created xsi:type="dcterms:W3CDTF">2021-11-01T13:14:00Z</dcterms:created>
  <dcterms:modified xsi:type="dcterms:W3CDTF">2021-11-01T13:14:00Z</dcterms:modified>
</cp:coreProperties>
</file>